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5E" w:rsidRDefault="00E4205E" w:rsidP="00896469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96469" w:rsidRDefault="00896469" w:rsidP="00896469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96469" w:rsidRPr="00896469" w:rsidRDefault="00896469" w:rsidP="008964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4205E" w:rsidRPr="00E4205E" w:rsidRDefault="00E4205E" w:rsidP="00E4205E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Arial" w:eastAsia="Times New Roman" w:hAnsi="Arial"/>
          <w:sz w:val="24"/>
          <w:szCs w:val="20"/>
          <w:lang w:eastAsia="pl-PL"/>
        </w:rPr>
      </w:pPr>
    </w:p>
    <w:p w:rsidR="00896469" w:rsidRDefault="00896469" w:rsidP="00896469">
      <w:pPr>
        <w:jc w:val="right"/>
        <w:rPr>
          <w:rFonts w:ascii="Times New Roman" w:eastAsia="Lucida Sans Unicode" w:hAnsi="Times New Roman"/>
          <w:sz w:val="24"/>
          <w:szCs w:val="24"/>
          <w:lang w:eastAsia="hi-IN"/>
        </w:rPr>
      </w:pPr>
    </w:p>
    <w:p w:rsidR="00896469" w:rsidRDefault="00896469" w:rsidP="0089646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FORMULARZ AKTUALIZACJI DANYCH ADRESOWYCH</w:t>
      </w:r>
    </w:p>
    <w:p w:rsidR="00896469" w:rsidRDefault="00896469" w:rsidP="0089646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Oddział Warszawski Stowarzyszenia Dziennikarzy Polskich</w:t>
      </w:r>
    </w:p>
    <w:p w:rsidR="00896469" w:rsidRDefault="00896469" w:rsidP="00896469">
      <w:pPr>
        <w:jc w:val="center"/>
        <w:rPr>
          <w:rFonts w:ascii="Arial Black" w:hAnsi="Arial Black"/>
        </w:rPr>
      </w:pPr>
    </w:p>
    <w:p w:rsidR="00896469" w:rsidRDefault="00896469" w:rsidP="00896469">
      <w:pPr>
        <w:jc w:val="center"/>
        <w:rPr>
          <w:rFonts w:ascii="Arial Black" w:hAnsi="Arial Black"/>
        </w:rPr>
      </w:pPr>
    </w:p>
    <w:p w:rsidR="00896469" w:rsidRDefault="00896469" w:rsidP="00896469">
      <w:pPr>
        <w:rPr>
          <w:rFonts w:ascii="Arial" w:hAnsi="Arial"/>
        </w:rPr>
      </w:pPr>
      <w:r>
        <w:rPr>
          <w:rFonts w:ascii="Arial" w:hAnsi="Arial"/>
        </w:rPr>
        <w:t>Imię i nazwisko:........................................................................................................</w:t>
      </w:r>
    </w:p>
    <w:p w:rsidR="00896469" w:rsidRDefault="00896469" w:rsidP="00896469">
      <w:pPr>
        <w:rPr>
          <w:rFonts w:ascii="Arial" w:hAnsi="Arial"/>
        </w:rPr>
      </w:pPr>
    </w:p>
    <w:p w:rsidR="00896469" w:rsidRDefault="00896469" w:rsidP="00896469">
      <w:pPr>
        <w:rPr>
          <w:rFonts w:ascii="Arial" w:hAnsi="Arial"/>
        </w:rPr>
      </w:pPr>
    </w:p>
    <w:p w:rsidR="00896469" w:rsidRDefault="00896469" w:rsidP="00896469">
      <w:pPr>
        <w:rPr>
          <w:rFonts w:ascii="Arial" w:hAnsi="Arial"/>
        </w:rPr>
      </w:pPr>
      <w:r>
        <w:rPr>
          <w:rFonts w:ascii="Arial" w:hAnsi="Arial"/>
        </w:rPr>
        <w:t>E-mail: 1..................................................       2........................................................</w:t>
      </w:r>
    </w:p>
    <w:p w:rsidR="00896469" w:rsidRDefault="00896469" w:rsidP="00896469">
      <w:pPr>
        <w:rPr>
          <w:rFonts w:ascii="Arial" w:hAnsi="Arial"/>
        </w:rPr>
      </w:pPr>
    </w:p>
    <w:p w:rsidR="00896469" w:rsidRDefault="00896469" w:rsidP="00896469">
      <w:pPr>
        <w:rPr>
          <w:rFonts w:ascii="Arial" w:hAnsi="Arial"/>
        </w:rPr>
      </w:pPr>
      <w:r>
        <w:rPr>
          <w:rFonts w:ascii="Arial" w:hAnsi="Arial"/>
        </w:rPr>
        <w:t>Strona www/FB/inne media społecznościowe...........................................................</w:t>
      </w:r>
    </w:p>
    <w:p w:rsidR="00896469" w:rsidRDefault="00896469" w:rsidP="00896469">
      <w:pPr>
        <w:rPr>
          <w:rFonts w:ascii="Arial" w:hAnsi="Arial"/>
        </w:rPr>
      </w:pPr>
    </w:p>
    <w:p w:rsidR="00896469" w:rsidRDefault="00896469" w:rsidP="00896469">
      <w:pPr>
        <w:rPr>
          <w:rFonts w:ascii="Arial" w:hAnsi="Arial"/>
        </w:rPr>
      </w:pPr>
      <w:r>
        <w:rPr>
          <w:rFonts w:ascii="Arial" w:hAnsi="Arial"/>
        </w:rPr>
        <w:t>Telefon:.......................................................................................................................</w:t>
      </w:r>
    </w:p>
    <w:p w:rsidR="00896469" w:rsidRDefault="00896469" w:rsidP="00896469">
      <w:pPr>
        <w:rPr>
          <w:rFonts w:ascii="Arial" w:hAnsi="Arial"/>
        </w:rPr>
      </w:pPr>
    </w:p>
    <w:p w:rsidR="00896469" w:rsidRDefault="00896469" w:rsidP="00896469">
      <w:pPr>
        <w:rPr>
          <w:rFonts w:ascii="Arial" w:hAnsi="Arial"/>
        </w:rPr>
      </w:pPr>
      <w:r>
        <w:rPr>
          <w:rFonts w:ascii="Arial" w:hAnsi="Arial"/>
        </w:rPr>
        <w:t>Adres do korespondencji:...........................................................................................</w:t>
      </w:r>
    </w:p>
    <w:p w:rsidR="00896469" w:rsidRDefault="00896469" w:rsidP="00896469">
      <w:pPr>
        <w:rPr>
          <w:rFonts w:ascii="Arial" w:hAnsi="Arial"/>
        </w:rPr>
      </w:pPr>
    </w:p>
    <w:p w:rsidR="00896469" w:rsidRDefault="00896469" w:rsidP="00896469">
      <w:pPr>
        <w:rPr>
          <w:rFonts w:ascii="Arial" w:hAnsi="Arial"/>
        </w:rPr>
      </w:pPr>
      <w:r>
        <w:rPr>
          <w:rFonts w:ascii="Arial" w:hAnsi="Arial"/>
        </w:rPr>
        <w:t>Redakcja/miejsce pracy:.............................................................................................</w:t>
      </w:r>
    </w:p>
    <w:p w:rsidR="00896469" w:rsidRDefault="00896469" w:rsidP="00896469">
      <w:pPr>
        <w:rPr>
          <w:rFonts w:ascii="Arial" w:hAnsi="Arial"/>
        </w:rPr>
      </w:pPr>
    </w:p>
    <w:p w:rsidR="00896469" w:rsidRDefault="00896469" w:rsidP="00896469">
      <w:pPr>
        <w:rPr>
          <w:rFonts w:ascii="Arial" w:hAnsi="Arial"/>
        </w:rPr>
      </w:pPr>
      <w:r>
        <w:rPr>
          <w:rFonts w:ascii="Arial" w:hAnsi="Arial"/>
        </w:rPr>
        <w:t>Zainteresowania zawodowe/tematyka publikacji:.........................................................</w:t>
      </w:r>
    </w:p>
    <w:p w:rsidR="00896469" w:rsidRDefault="00896469" w:rsidP="00896469">
      <w:pPr>
        <w:rPr>
          <w:rFonts w:ascii="Arial" w:hAnsi="Arial"/>
        </w:rPr>
      </w:pPr>
    </w:p>
    <w:p w:rsidR="00896469" w:rsidRDefault="00896469" w:rsidP="00896469">
      <w:pPr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</w:t>
      </w:r>
    </w:p>
    <w:p w:rsidR="00896469" w:rsidRDefault="00896469" w:rsidP="00896469">
      <w:pPr>
        <w:rPr>
          <w:rFonts w:ascii="Arial" w:hAnsi="Arial"/>
        </w:rPr>
      </w:pPr>
    </w:p>
    <w:p w:rsidR="00896469" w:rsidRDefault="00896469" w:rsidP="00896469">
      <w:pPr>
        <w:rPr>
          <w:rFonts w:ascii="Arial" w:hAnsi="Arial"/>
        </w:rPr>
      </w:pPr>
      <w:r>
        <w:rPr>
          <w:rFonts w:ascii="Arial" w:hAnsi="Arial"/>
        </w:rPr>
        <w:t>Chciałabym włączyć się w działalność OW SDP i proponuję podjęcie następujących działań:..........................................................................................................................</w:t>
      </w:r>
    </w:p>
    <w:p w:rsidR="00896469" w:rsidRDefault="00896469" w:rsidP="00896469">
      <w:pPr>
        <w:rPr>
          <w:rFonts w:ascii="Arial" w:hAnsi="Arial"/>
        </w:rPr>
      </w:pPr>
    </w:p>
    <w:p w:rsidR="00896469" w:rsidRDefault="00896469" w:rsidP="00896469">
      <w:pPr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</w:t>
      </w:r>
    </w:p>
    <w:p w:rsidR="00896469" w:rsidRDefault="00896469" w:rsidP="00896469">
      <w:pPr>
        <w:rPr>
          <w:rFonts w:ascii="Arial" w:hAnsi="Arial"/>
        </w:rPr>
      </w:pPr>
    </w:p>
    <w:p w:rsidR="00896469" w:rsidRDefault="00896469" w:rsidP="00896469">
      <w:pPr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…....................................................................................................................................</w:t>
      </w:r>
    </w:p>
    <w:p w:rsidR="00896469" w:rsidRDefault="00896469" w:rsidP="00896469">
      <w:pPr>
        <w:rPr>
          <w:rFonts w:ascii="Arial" w:hAnsi="Arial"/>
        </w:rPr>
      </w:pPr>
    </w:p>
    <w:p w:rsidR="009729E5" w:rsidRDefault="009729E5" w:rsidP="00896469">
      <w:pPr>
        <w:rPr>
          <w:rFonts w:ascii="Arial" w:hAnsi="Arial"/>
        </w:rPr>
      </w:pPr>
    </w:p>
    <w:p w:rsidR="009729E5" w:rsidRDefault="009729E5" w:rsidP="00896469">
      <w:pPr>
        <w:rPr>
          <w:rFonts w:ascii="Arial" w:hAnsi="Arial"/>
        </w:rPr>
      </w:pPr>
    </w:p>
    <w:p w:rsidR="00896469" w:rsidRDefault="00896469" w:rsidP="00896469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Wyrażam zgodę na przetwarzanie moich danych przez OW SDP wyłącznie do celów organizacyjnych. </w:t>
      </w:r>
    </w:p>
    <w:p w:rsidR="00896469" w:rsidRDefault="00896469" w:rsidP="00896469">
      <w:pPr>
        <w:rPr>
          <w:rFonts w:ascii="Arial" w:hAnsi="Arial"/>
        </w:rPr>
      </w:pPr>
    </w:p>
    <w:p w:rsidR="00896469" w:rsidRDefault="00896469" w:rsidP="00896469">
      <w:pPr>
        <w:rPr>
          <w:rFonts w:ascii="Arial" w:hAnsi="Arial"/>
        </w:rPr>
      </w:pPr>
    </w:p>
    <w:p w:rsidR="00896469" w:rsidRDefault="00896469" w:rsidP="00896469">
      <w:pPr>
        <w:pStyle w:val="Tytu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 xml:space="preserve">Klauzula informacyjna </w:t>
      </w:r>
      <w:r>
        <w:rPr>
          <w:rFonts w:ascii="Calibri" w:hAnsi="Calibri" w:cs="Arial"/>
          <w:bCs w:val="0"/>
          <w:sz w:val="22"/>
          <w:szCs w:val="22"/>
        </w:rPr>
        <w:br/>
        <w:t>dotycząca ochrony danych osobowych</w:t>
      </w:r>
    </w:p>
    <w:p w:rsidR="00896469" w:rsidRDefault="00896469" w:rsidP="00896469">
      <w:pPr>
        <w:ind w:left="-142" w:right="-709"/>
        <w:rPr>
          <w:rFonts w:ascii="Calibri" w:hAnsi="Calibri" w:cs="Calibri"/>
          <w:sz w:val="20"/>
          <w:szCs w:val="20"/>
        </w:rPr>
      </w:pPr>
      <w:bookmarkStart w:id="1" w:name="_Hlk512510952"/>
      <w:bookmarkStart w:id="2" w:name="_Hlk512511601"/>
    </w:p>
    <w:bookmarkEnd w:id="1"/>
    <w:bookmarkEnd w:id="2"/>
    <w:p w:rsidR="00896469" w:rsidRDefault="00896469" w:rsidP="00896469">
      <w:pPr>
        <w:rPr>
          <w:rFonts w:ascii="Times New Roman" w:hAnsi="Times New Roman"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(dalej „RODO”), informujemy, że:</w:t>
      </w:r>
    </w:p>
    <w:p w:rsidR="00896469" w:rsidRDefault="00896469" w:rsidP="00896469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Administratorem podanych przez Panią/Pana danych osobowych jest Stowarzyszenie Dziennikarzy Polskich, z siedzibą przy ul. Foksal 3/5, 00-366 Warszawa, nr tel.: (22) 827 87 20, adres e-mail: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</w:rPr>
          <w:t>sdp@sdp.pl</w:t>
        </w:r>
      </w:hyperlink>
      <w:r>
        <w:rPr>
          <w:rFonts w:ascii="Calibri" w:hAnsi="Calibri" w:cs="Calibri"/>
          <w:sz w:val="20"/>
          <w:szCs w:val="20"/>
        </w:rPr>
        <w:t xml:space="preserve">.     </w:t>
      </w:r>
    </w:p>
    <w:p w:rsidR="00896469" w:rsidRDefault="00896469" w:rsidP="00896469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Administrator powołał Inspektora Ochrony Danych (IOD), z którym można skontaktować się we wszelkich sprawach dotyczących przetwarzania danych osobowych. Dane kontaktowe IOD: Paweł Maliszewski, adres e-mail: </w:t>
      </w:r>
      <w:hyperlink r:id="rId9" w:history="1">
        <w:r>
          <w:rPr>
            <w:rStyle w:val="Hipercze"/>
            <w:rFonts w:ascii="Calibri" w:hAnsi="Calibri" w:cs="Calibri"/>
            <w:sz w:val="20"/>
            <w:szCs w:val="20"/>
          </w:rPr>
          <w:t>iod@perfectinfo.pl</w:t>
        </w:r>
      </w:hyperlink>
      <w:r>
        <w:rPr>
          <w:rFonts w:ascii="Calibri" w:hAnsi="Calibri" w:cs="Calibri"/>
          <w:sz w:val="20"/>
          <w:szCs w:val="20"/>
        </w:rPr>
        <w:t>.</w:t>
      </w:r>
    </w:p>
    <w:p w:rsidR="00896469" w:rsidRDefault="00896469" w:rsidP="00896469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Przetwarzanie Pani /Pana danych osobowych następuje </w:t>
      </w:r>
      <w:r>
        <w:rPr>
          <w:rFonts w:ascii="Calibri" w:hAnsi="Calibri" w:cs="Calibri"/>
          <w:b/>
          <w:sz w:val="20"/>
          <w:szCs w:val="20"/>
        </w:rPr>
        <w:t>na podstawie Pani / Pana zgody</w:t>
      </w:r>
      <w:r>
        <w:rPr>
          <w:rFonts w:ascii="Calibri" w:hAnsi="Calibri" w:cs="Calibri"/>
          <w:sz w:val="20"/>
          <w:szCs w:val="20"/>
        </w:rPr>
        <w:t xml:space="preserve"> (art. 6 ust. 1 lit. a RODO) w celach realizacji Pana praw i obowiązków określonych statutem Stowarzyszenie Dziennikarzy Polskich.</w:t>
      </w:r>
    </w:p>
    <w:p w:rsidR="00896469" w:rsidRDefault="00896469" w:rsidP="00896469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osobowych mogą być podmioty świadczące dla Administratora usługi informatyczne, prawne, doradcze, na podstawie stosownych umów oraz podmioty upoważnione do otrzymania Pani/Pana danych osobowych na podstawie obowiązujących przepisów prawa, np. sądy i organy państwowe.</w:t>
      </w:r>
    </w:p>
    <w:p w:rsidR="00896469" w:rsidRDefault="00896469" w:rsidP="00896469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będą przechowywane przez okres niezbędny do zrealizowania celów statutowych, a także przez okres wynikający z przepisów prawa.</w:t>
      </w:r>
    </w:p>
    <w:p w:rsidR="00896469" w:rsidRDefault="00896469" w:rsidP="00896469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Pani/Panu prawo do:</w:t>
      </w:r>
    </w:p>
    <w:p w:rsidR="00896469" w:rsidRDefault="00896469" w:rsidP="00896469">
      <w:pPr>
        <w:pStyle w:val="Akapitzlist"/>
        <w:numPr>
          <w:ilvl w:val="0"/>
          <w:numId w:val="16"/>
        </w:numPr>
        <w:spacing w:after="0" w:line="240" w:lineRule="auto"/>
        <w:ind w:left="64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treści swoich danych, żądania ich sprostowania, usunięcia lub ograniczenia ich przetwarzania;</w:t>
      </w:r>
    </w:p>
    <w:p w:rsidR="00896469" w:rsidRDefault="00896469" w:rsidP="00896469">
      <w:pPr>
        <w:pStyle w:val="Akapitzlist"/>
        <w:numPr>
          <w:ilvl w:val="0"/>
          <w:numId w:val="16"/>
        </w:numPr>
        <w:spacing w:after="0" w:line="240" w:lineRule="auto"/>
        <w:ind w:left="64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danych, które odbywa się na podstawie prawnie uzasadnionego interesu Administratora;</w:t>
      </w:r>
    </w:p>
    <w:p w:rsidR="00896469" w:rsidRDefault="00896469" w:rsidP="00896469">
      <w:pPr>
        <w:pStyle w:val="Akapitzlist"/>
        <w:numPr>
          <w:ilvl w:val="0"/>
          <w:numId w:val="16"/>
        </w:numPr>
        <w:spacing w:after="0" w:line="240" w:lineRule="auto"/>
        <w:ind w:left="64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skargi do Prezesa Urzędu Ochrony Danych Osobowych, gdy uzna Pani/Pan, iż przetwarzanie danych osobowych Pani/Pana dotyczących narusza przepisy RODO,</w:t>
      </w:r>
    </w:p>
    <w:p w:rsidR="00896469" w:rsidRDefault="00896469" w:rsidP="00896469">
      <w:pPr>
        <w:pStyle w:val="Akapitzlist"/>
        <w:numPr>
          <w:ilvl w:val="0"/>
          <w:numId w:val="16"/>
        </w:numPr>
        <w:spacing w:after="0" w:line="240" w:lineRule="auto"/>
        <w:ind w:left="64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cofnięcia zgody na przetwarzanie danych. </w:t>
      </w:r>
    </w:p>
    <w:p w:rsidR="00896469" w:rsidRDefault="00896469" w:rsidP="00896469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nie będą poddawane zautomatyzowanemu podejmowaniu decyzji w tym profilowaniu.</w:t>
      </w:r>
    </w:p>
    <w:p w:rsidR="00896469" w:rsidRDefault="00896469" w:rsidP="00896469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nie będą przekazywane poza teren Unii Europejskiej ani do organizacji międzynarodowych.</w:t>
      </w:r>
    </w:p>
    <w:p w:rsidR="00896469" w:rsidRDefault="00896469" w:rsidP="00896469">
      <w:pPr>
        <w:rPr>
          <w:rFonts w:ascii="Arial" w:eastAsia="Lucida Sans Unicode" w:hAnsi="Arial" w:cs="Arial"/>
          <w:sz w:val="24"/>
          <w:szCs w:val="24"/>
        </w:rPr>
      </w:pPr>
    </w:p>
    <w:p w:rsidR="00896469" w:rsidRDefault="00896469" w:rsidP="00896469">
      <w:pPr>
        <w:rPr>
          <w:rFonts w:ascii="Arial" w:hAnsi="Arial"/>
        </w:rPr>
      </w:pPr>
    </w:p>
    <w:p w:rsidR="00896469" w:rsidRDefault="00896469" w:rsidP="00896469">
      <w:pPr>
        <w:rPr>
          <w:rFonts w:ascii="Arial" w:hAnsi="Arial"/>
        </w:rPr>
      </w:pPr>
    </w:p>
    <w:p w:rsidR="00896469" w:rsidRDefault="00896469" w:rsidP="00896469">
      <w:pPr>
        <w:jc w:val="right"/>
        <w:rPr>
          <w:rFonts w:ascii="Times New Roman" w:hAnsi="Times New Roman"/>
        </w:rPr>
      </w:pPr>
      <w:r>
        <w:rPr>
          <w:rFonts w:ascii="Arial" w:hAnsi="Arial"/>
        </w:rPr>
        <w:t>…....................................................................</w:t>
      </w:r>
    </w:p>
    <w:p w:rsidR="00983890" w:rsidRPr="000204D2" w:rsidRDefault="00983890" w:rsidP="00556D2A">
      <w:pPr>
        <w:jc w:val="left"/>
        <w:rPr>
          <w:rFonts w:ascii="Times New Roman" w:hAnsi="Times New Roman"/>
          <w:sz w:val="28"/>
          <w:szCs w:val="28"/>
        </w:rPr>
      </w:pPr>
    </w:p>
    <w:sectPr w:rsidR="00983890" w:rsidRPr="000204D2" w:rsidSect="00687230">
      <w:headerReference w:type="default" r:id="rId10"/>
      <w:footerReference w:type="default" r:id="rId11"/>
      <w:pgSz w:w="11908" w:h="16838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2B" w:rsidRDefault="00A04F2B">
      <w:r>
        <w:separator/>
      </w:r>
    </w:p>
  </w:endnote>
  <w:endnote w:type="continuationSeparator" w:id="0">
    <w:p w:rsidR="00A04F2B" w:rsidRDefault="00A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encil St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7C" w:rsidRPr="002E402E" w:rsidRDefault="00F5717C" w:rsidP="00AE437B">
    <w:pPr>
      <w:ind w:right="-28"/>
      <w:jc w:val="center"/>
      <w:rPr>
        <w:rFonts w:ascii="Stencil Std" w:hAnsi="Stencil Std"/>
        <w:b/>
        <w:color w:val="FF0000"/>
        <w:sz w:val="18"/>
        <w:szCs w:val="18"/>
      </w:rPr>
    </w:pPr>
    <w:r w:rsidRPr="002E402E">
      <w:rPr>
        <w:rFonts w:ascii="Stencil Std" w:hAnsi="Stencil Std"/>
        <w:b/>
        <w:color w:val="FF0000"/>
        <w:sz w:val="18"/>
        <w:szCs w:val="18"/>
      </w:rPr>
      <w:t>SDP Warszawa - Oddział Warszawski Stowarzyszenia Dziennikarzy Polskich</w:t>
    </w:r>
  </w:p>
  <w:p w:rsidR="00F5717C" w:rsidRPr="002E402E" w:rsidRDefault="00A04F2B" w:rsidP="00AE437B">
    <w:pPr>
      <w:ind w:right="-28"/>
      <w:jc w:val="center"/>
      <w:rPr>
        <w:rFonts w:ascii="Stencil Std" w:hAnsi="Stencil Std"/>
        <w:color w:val="FF0000"/>
        <w:sz w:val="14"/>
        <w:szCs w:val="14"/>
      </w:rPr>
    </w:pPr>
    <w:hyperlink r:id="rId1" w:history="1">
      <w:r w:rsidR="00F5717C" w:rsidRPr="002E402E">
        <w:rPr>
          <w:rStyle w:val="Hipercze"/>
          <w:rFonts w:ascii="Stencil Std" w:hAnsi="Stencil Std"/>
          <w:color w:val="FF0000"/>
          <w:sz w:val="14"/>
          <w:szCs w:val="14"/>
        </w:rPr>
        <w:t>www.sdpwarszawa.pl</w:t>
      </w:r>
    </w:hyperlink>
    <w:r w:rsidR="00F5717C" w:rsidRPr="002E402E">
      <w:rPr>
        <w:rFonts w:ascii="Stencil Std" w:hAnsi="Stencil Std"/>
        <w:color w:val="FF0000"/>
        <w:sz w:val="14"/>
        <w:szCs w:val="14"/>
      </w:rPr>
      <w:t xml:space="preserve">; ul. Foksal 3/5, 00-366 </w:t>
    </w:r>
    <w:smartTag w:uri="urn:schemas-microsoft-com:office:smarttags" w:element="PersonName">
      <w:r w:rsidR="00F5717C" w:rsidRPr="002E402E">
        <w:rPr>
          <w:rFonts w:ascii="Stencil Std" w:hAnsi="Stencil Std"/>
          <w:color w:val="FF0000"/>
          <w:sz w:val="14"/>
          <w:szCs w:val="14"/>
        </w:rPr>
        <w:t>Warszawa</w:t>
      </w:r>
    </w:smartTag>
    <w:r w:rsidR="00F5717C" w:rsidRPr="002E402E">
      <w:rPr>
        <w:rFonts w:ascii="Stencil Std" w:hAnsi="Stencil Std"/>
        <w:color w:val="FF0000"/>
        <w:sz w:val="14"/>
        <w:szCs w:val="14"/>
      </w:rPr>
      <w:t>, tel. 022 - 827 75 35,</w:t>
    </w:r>
    <w:r w:rsidR="009562C0">
      <w:rPr>
        <w:rFonts w:ascii="Stencil Std" w:hAnsi="Stencil Std"/>
        <w:color w:val="FF0000"/>
        <w:sz w:val="14"/>
        <w:szCs w:val="14"/>
      </w:rPr>
      <w:t xml:space="preserve"> 572</w:t>
    </w:r>
    <w:r w:rsidR="005F5064">
      <w:rPr>
        <w:rFonts w:ascii="Stencil Std" w:hAnsi="Stencil Std"/>
        <w:color w:val="FF0000"/>
        <w:sz w:val="14"/>
        <w:szCs w:val="14"/>
      </w:rPr>
      <w:t>-015-859, 572-015-860</w:t>
    </w:r>
    <w:r w:rsidR="00F5717C" w:rsidRPr="002E402E">
      <w:rPr>
        <w:rFonts w:ascii="Stencil Std" w:hAnsi="Stencil Std"/>
        <w:color w:val="FF0000"/>
        <w:sz w:val="14"/>
        <w:szCs w:val="14"/>
      </w:rPr>
      <w:t xml:space="preserve"> </w:t>
    </w:r>
    <w:r w:rsidR="005F5064">
      <w:rPr>
        <w:rFonts w:ascii="Stencil Std" w:hAnsi="Stencil Std"/>
        <w:color w:val="FF0000"/>
        <w:sz w:val="14"/>
        <w:szCs w:val="14"/>
      </w:rPr>
      <w:br/>
    </w:r>
    <w:r w:rsidR="00F5717C" w:rsidRPr="002E402E">
      <w:rPr>
        <w:rFonts w:ascii="Stencil Std" w:hAnsi="Stencil Std"/>
        <w:color w:val="FF0000"/>
        <w:sz w:val="14"/>
        <w:szCs w:val="14"/>
      </w:rPr>
      <w:t xml:space="preserve">e-mail: </w:t>
    </w:r>
    <w:hyperlink r:id="rId2" w:history="1">
      <w:r w:rsidR="00F5717C" w:rsidRPr="00D057E4">
        <w:rPr>
          <w:rStyle w:val="Hipercze"/>
          <w:rFonts w:ascii="Stencil Std" w:hAnsi="Stencil Std"/>
          <w:sz w:val="14"/>
          <w:szCs w:val="14"/>
        </w:rPr>
        <w:t>sdpwarszawa</w:t>
      </w:r>
      <w:r w:rsidR="00F5717C" w:rsidRPr="00D057E4">
        <w:rPr>
          <w:rStyle w:val="Hipercze"/>
          <w:rFonts w:ascii="Stencil Std" w:hAnsi="Stencil Std" w:cs="Arial"/>
          <w:sz w:val="14"/>
          <w:szCs w:val="14"/>
        </w:rPr>
        <w:t>@sdpwarszawa.pl</w:t>
      </w:r>
    </w:hyperlink>
    <w:r w:rsidR="009562C0">
      <w:rPr>
        <w:rStyle w:val="Hipercze"/>
        <w:rFonts w:ascii="Stencil Std" w:hAnsi="Stencil Std" w:cs="Arial"/>
        <w:sz w:val="14"/>
        <w:szCs w:val="14"/>
      </w:rPr>
      <w:t xml:space="preserve">; </w:t>
    </w:r>
    <w:hyperlink r:id="rId3" w:history="1">
      <w:r w:rsidR="00E4205E" w:rsidRPr="008E5B33">
        <w:rPr>
          <w:rStyle w:val="Hipercze"/>
          <w:rFonts w:ascii="Stencil Std" w:hAnsi="Stencil Std" w:cs="Arial"/>
          <w:sz w:val="14"/>
          <w:szCs w:val="14"/>
        </w:rPr>
        <w:t>o.warszawski@sdp.pl</w:t>
      </w:r>
    </w:hyperlink>
    <w:r w:rsidR="00E4205E">
      <w:rPr>
        <w:rStyle w:val="Hipercze"/>
        <w:rFonts w:ascii="Stencil Std" w:hAnsi="Stencil Std" w:cs="Arial"/>
        <w:sz w:val="14"/>
        <w:szCs w:val="14"/>
      </w:rPr>
      <w:t xml:space="preserve"> info@warszawa.sdp.pl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2B" w:rsidRDefault="00A04F2B">
      <w:r>
        <w:separator/>
      </w:r>
    </w:p>
  </w:footnote>
  <w:footnote w:type="continuationSeparator" w:id="0">
    <w:p w:rsidR="00A04F2B" w:rsidRDefault="00A0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7C" w:rsidRPr="00A6396A" w:rsidRDefault="00F5717C" w:rsidP="00A6396A">
    <w:pPr>
      <w:ind w:right="-28"/>
      <w:jc w:val="right"/>
      <w:rPr>
        <w:rFonts w:ascii="Stencil Std" w:hAnsi="Stencil Std"/>
        <w:b/>
        <w:color w:val="3366FF"/>
        <w:sz w:val="28"/>
        <w:szCs w:val="28"/>
      </w:rPr>
    </w:pPr>
    <w:r>
      <w:rPr>
        <w:rFonts w:ascii="Stencil Std" w:hAnsi="Stencil Std"/>
        <w:b/>
        <w:noProof/>
        <w:color w:val="3366FF"/>
        <w:sz w:val="28"/>
        <w:szCs w:val="28"/>
        <w:lang w:eastAsia="pl-PL"/>
      </w:rPr>
      <w:drawing>
        <wp:inline distT="0" distB="0" distL="0" distR="0">
          <wp:extent cx="1943100" cy="4476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F5FB9"/>
    <w:multiLevelType w:val="hybridMultilevel"/>
    <w:tmpl w:val="340C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BF1"/>
    <w:multiLevelType w:val="hybridMultilevel"/>
    <w:tmpl w:val="0CD2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59D"/>
    <w:multiLevelType w:val="hybridMultilevel"/>
    <w:tmpl w:val="283CF1EC"/>
    <w:lvl w:ilvl="0" w:tplc="A50E727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914DD"/>
    <w:multiLevelType w:val="hybridMultilevel"/>
    <w:tmpl w:val="8AAC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1BDD"/>
    <w:multiLevelType w:val="hybridMultilevel"/>
    <w:tmpl w:val="10F6E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D502F"/>
    <w:multiLevelType w:val="hybridMultilevel"/>
    <w:tmpl w:val="A4362A08"/>
    <w:lvl w:ilvl="0" w:tplc="E7F40776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31668"/>
    <w:multiLevelType w:val="multilevel"/>
    <w:tmpl w:val="B4944370"/>
    <w:lvl w:ilvl="0"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609"/>
      <w:numFmt w:val="decimal"/>
      <w:lvlText w:val="%1-%2"/>
      <w:lvlJc w:val="left"/>
      <w:pPr>
        <w:tabs>
          <w:tab w:val="num" w:pos="3390"/>
        </w:tabs>
        <w:ind w:left="339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850"/>
        </w:tabs>
        <w:ind w:left="585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460"/>
        </w:tabs>
        <w:ind w:left="84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280"/>
        </w:tabs>
        <w:ind w:left="112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740"/>
        </w:tabs>
        <w:ind w:left="13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560"/>
        </w:tabs>
        <w:ind w:left="165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380"/>
        </w:tabs>
        <w:ind w:left="193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840"/>
        </w:tabs>
        <w:ind w:left="21840" w:hanging="2160"/>
      </w:pPr>
      <w:rPr>
        <w:rFonts w:hint="default"/>
      </w:rPr>
    </w:lvl>
  </w:abstractNum>
  <w:abstractNum w:abstractNumId="8" w15:restartNumberingAfterBreak="0">
    <w:nsid w:val="45307F39"/>
    <w:multiLevelType w:val="hybridMultilevel"/>
    <w:tmpl w:val="1B4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50434"/>
    <w:multiLevelType w:val="hybridMultilevel"/>
    <w:tmpl w:val="3468DFB2"/>
    <w:lvl w:ilvl="0" w:tplc="58E255C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4E3644D2"/>
    <w:multiLevelType w:val="multilevel"/>
    <w:tmpl w:val="C5EA263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64BB20B5"/>
    <w:multiLevelType w:val="hybridMultilevel"/>
    <w:tmpl w:val="D0AE513C"/>
    <w:lvl w:ilvl="0" w:tplc="E7F40776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69B"/>
    <w:multiLevelType w:val="hybridMultilevel"/>
    <w:tmpl w:val="ACA8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F6D09"/>
    <w:multiLevelType w:val="hybridMultilevel"/>
    <w:tmpl w:val="8CE82C92"/>
    <w:lvl w:ilvl="0" w:tplc="E7F40776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C5EF7"/>
    <w:multiLevelType w:val="hybridMultilevel"/>
    <w:tmpl w:val="8A0C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658A4"/>
    <w:multiLevelType w:val="hybridMultilevel"/>
    <w:tmpl w:val="411E7A5E"/>
    <w:lvl w:ilvl="0" w:tplc="EEB06D94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3"/>
  </w:num>
  <w:num w:numId="7">
    <w:abstractNumId w:val="15"/>
  </w:num>
  <w:num w:numId="8">
    <w:abstractNumId w:val="1"/>
  </w:num>
  <w:num w:numId="9">
    <w:abstractNumId w:val="4"/>
  </w:num>
  <w:num w:numId="10">
    <w:abstractNumId w:val="14"/>
  </w:num>
  <w:num w:numId="11">
    <w:abstractNumId w:val="5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DE"/>
    <w:rsid w:val="0000132F"/>
    <w:rsid w:val="0000497E"/>
    <w:rsid w:val="000204D2"/>
    <w:rsid w:val="00021B9B"/>
    <w:rsid w:val="00034A38"/>
    <w:rsid w:val="000362B9"/>
    <w:rsid w:val="000363C2"/>
    <w:rsid w:val="00037DAE"/>
    <w:rsid w:val="00045EFF"/>
    <w:rsid w:val="00046738"/>
    <w:rsid w:val="000541A0"/>
    <w:rsid w:val="00056971"/>
    <w:rsid w:val="00057DDB"/>
    <w:rsid w:val="00060C52"/>
    <w:rsid w:val="00077C6B"/>
    <w:rsid w:val="000850D1"/>
    <w:rsid w:val="00087607"/>
    <w:rsid w:val="0009023C"/>
    <w:rsid w:val="000905BA"/>
    <w:rsid w:val="000A47B5"/>
    <w:rsid w:val="000B2E4F"/>
    <w:rsid w:val="000B5A70"/>
    <w:rsid w:val="000C048A"/>
    <w:rsid w:val="000C04A6"/>
    <w:rsid w:val="000C3F08"/>
    <w:rsid w:val="000D1FEB"/>
    <w:rsid w:val="000D3EC4"/>
    <w:rsid w:val="000D77FF"/>
    <w:rsid w:val="000E48AA"/>
    <w:rsid w:val="000E669A"/>
    <w:rsid w:val="000F23B4"/>
    <w:rsid w:val="000F38A0"/>
    <w:rsid w:val="000F6D7F"/>
    <w:rsid w:val="00100DCE"/>
    <w:rsid w:val="00110361"/>
    <w:rsid w:val="00114358"/>
    <w:rsid w:val="00115013"/>
    <w:rsid w:val="001160B1"/>
    <w:rsid w:val="00122A8A"/>
    <w:rsid w:val="00123340"/>
    <w:rsid w:val="00124019"/>
    <w:rsid w:val="001241B0"/>
    <w:rsid w:val="001260AF"/>
    <w:rsid w:val="0013142D"/>
    <w:rsid w:val="00141718"/>
    <w:rsid w:val="00144960"/>
    <w:rsid w:val="00146735"/>
    <w:rsid w:val="001476AB"/>
    <w:rsid w:val="00154F37"/>
    <w:rsid w:val="00157B1B"/>
    <w:rsid w:val="00161D36"/>
    <w:rsid w:val="00164FCC"/>
    <w:rsid w:val="00173AD9"/>
    <w:rsid w:val="0017493C"/>
    <w:rsid w:val="00185737"/>
    <w:rsid w:val="00195B84"/>
    <w:rsid w:val="001A08CD"/>
    <w:rsid w:val="001A26B0"/>
    <w:rsid w:val="001A38E2"/>
    <w:rsid w:val="001A5462"/>
    <w:rsid w:val="001B01FD"/>
    <w:rsid w:val="001B19CE"/>
    <w:rsid w:val="001B5FB1"/>
    <w:rsid w:val="001D2352"/>
    <w:rsid w:val="001D421E"/>
    <w:rsid w:val="001D4A2D"/>
    <w:rsid w:val="001D77DF"/>
    <w:rsid w:val="001E1C9B"/>
    <w:rsid w:val="001E5790"/>
    <w:rsid w:val="001F1293"/>
    <w:rsid w:val="001F64D3"/>
    <w:rsid w:val="00204E2C"/>
    <w:rsid w:val="002078C2"/>
    <w:rsid w:val="00216846"/>
    <w:rsid w:val="00223CE6"/>
    <w:rsid w:val="002376FD"/>
    <w:rsid w:val="00240785"/>
    <w:rsid w:val="00244E38"/>
    <w:rsid w:val="00261AE2"/>
    <w:rsid w:val="00264C31"/>
    <w:rsid w:val="00266F5D"/>
    <w:rsid w:val="00272849"/>
    <w:rsid w:val="0027311E"/>
    <w:rsid w:val="0028130C"/>
    <w:rsid w:val="00290D17"/>
    <w:rsid w:val="00291260"/>
    <w:rsid w:val="00291D66"/>
    <w:rsid w:val="00294530"/>
    <w:rsid w:val="00294FA2"/>
    <w:rsid w:val="002A2EE0"/>
    <w:rsid w:val="002A44EC"/>
    <w:rsid w:val="002A4684"/>
    <w:rsid w:val="002A6BFB"/>
    <w:rsid w:val="002B267E"/>
    <w:rsid w:val="002B6F17"/>
    <w:rsid w:val="002D2AC9"/>
    <w:rsid w:val="002D36E7"/>
    <w:rsid w:val="002D6CDB"/>
    <w:rsid w:val="002D78B5"/>
    <w:rsid w:val="002E0A21"/>
    <w:rsid w:val="002E1AFB"/>
    <w:rsid w:val="002E402E"/>
    <w:rsid w:val="002E54E1"/>
    <w:rsid w:val="002E7D35"/>
    <w:rsid w:val="003021A5"/>
    <w:rsid w:val="00304A24"/>
    <w:rsid w:val="0031190B"/>
    <w:rsid w:val="00312154"/>
    <w:rsid w:val="00315F55"/>
    <w:rsid w:val="003244DA"/>
    <w:rsid w:val="00332F0B"/>
    <w:rsid w:val="003338B6"/>
    <w:rsid w:val="00342236"/>
    <w:rsid w:val="00342915"/>
    <w:rsid w:val="00344917"/>
    <w:rsid w:val="00352665"/>
    <w:rsid w:val="003537E5"/>
    <w:rsid w:val="003554CD"/>
    <w:rsid w:val="0036118C"/>
    <w:rsid w:val="003624FA"/>
    <w:rsid w:val="00370025"/>
    <w:rsid w:val="0037794D"/>
    <w:rsid w:val="00377D5B"/>
    <w:rsid w:val="0038363F"/>
    <w:rsid w:val="003877E9"/>
    <w:rsid w:val="003A75C6"/>
    <w:rsid w:val="003C121B"/>
    <w:rsid w:val="003D25AD"/>
    <w:rsid w:val="003D6134"/>
    <w:rsid w:val="003D723B"/>
    <w:rsid w:val="003E2B81"/>
    <w:rsid w:val="003E52A5"/>
    <w:rsid w:val="00402B6E"/>
    <w:rsid w:val="00403CDF"/>
    <w:rsid w:val="004104E6"/>
    <w:rsid w:val="0041407A"/>
    <w:rsid w:val="00415939"/>
    <w:rsid w:val="0041772A"/>
    <w:rsid w:val="00431411"/>
    <w:rsid w:val="004320EF"/>
    <w:rsid w:val="0043638E"/>
    <w:rsid w:val="00443B1C"/>
    <w:rsid w:val="0044767E"/>
    <w:rsid w:val="00452514"/>
    <w:rsid w:val="004537DB"/>
    <w:rsid w:val="00454C78"/>
    <w:rsid w:val="00454F5F"/>
    <w:rsid w:val="004634A1"/>
    <w:rsid w:val="00463E70"/>
    <w:rsid w:val="00473C65"/>
    <w:rsid w:val="004932B2"/>
    <w:rsid w:val="00493F82"/>
    <w:rsid w:val="00496661"/>
    <w:rsid w:val="004A251D"/>
    <w:rsid w:val="004A5950"/>
    <w:rsid w:val="004A7714"/>
    <w:rsid w:val="004B3970"/>
    <w:rsid w:val="004B76F0"/>
    <w:rsid w:val="004C094A"/>
    <w:rsid w:val="004C360E"/>
    <w:rsid w:val="004D3859"/>
    <w:rsid w:val="004D3E51"/>
    <w:rsid w:val="004D407A"/>
    <w:rsid w:val="004D7DDE"/>
    <w:rsid w:val="004E37A6"/>
    <w:rsid w:val="004E4DF8"/>
    <w:rsid w:val="004F1F8E"/>
    <w:rsid w:val="00500133"/>
    <w:rsid w:val="00503AA7"/>
    <w:rsid w:val="00504187"/>
    <w:rsid w:val="00504ED0"/>
    <w:rsid w:val="00522F38"/>
    <w:rsid w:val="00525BF7"/>
    <w:rsid w:val="005277D8"/>
    <w:rsid w:val="00531941"/>
    <w:rsid w:val="0053337E"/>
    <w:rsid w:val="005538B1"/>
    <w:rsid w:val="00556D2A"/>
    <w:rsid w:val="00562282"/>
    <w:rsid w:val="00564D41"/>
    <w:rsid w:val="00573324"/>
    <w:rsid w:val="0057430A"/>
    <w:rsid w:val="00577B77"/>
    <w:rsid w:val="00580A3A"/>
    <w:rsid w:val="005967FB"/>
    <w:rsid w:val="005A41B8"/>
    <w:rsid w:val="005B3D76"/>
    <w:rsid w:val="005C1F6C"/>
    <w:rsid w:val="005C7089"/>
    <w:rsid w:val="005D0DBD"/>
    <w:rsid w:val="005D78BA"/>
    <w:rsid w:val="005E1DBF"/>
    <w:rsid w:val="005E6CB2"/>
    <w:rsid w:val="005E6DDB"/>
    <w:rsid w:val="005F23A7"/>
    <w:rsid w:val="005F35FA"/>
    <w:rsid w:val="005F3E97"/>
    <w:rsid w:val="005F4F93"/>
    <w:rsid w:val="005F5064"/>
    <w:rsid w:val="00601CE8"/>
    <w:rsid w:val="00604EA3"/>
    <w:rsid w:val="0061003F"/>
    <w:rsid w:val="0061314A"/>
    <w:rsid w:val="0062472D"/>
    <w:rsid w:val="006265CB"/>
    <w:rsid w:val="00631389"/>
    <w:rsid w:val="00635538"/>
    <w:rsid w:val="00641C94"/>
    <w:rsid w:val="00641FEB"/>
    <w:rsid w:val="00650126"/>
    <w:rsid w:val="006509AF"/>
    <w:rsid w:val="00655352"/>
    <w:rsid w:val="006569CD"/>
    <w:rsid w:val="0066157A"/>
    <w:rsid w:val="006658BE"/>
    <w:rsid w:val="00665B5F"/>
    <w:rsid w:val="00670ADC"/>
    <w:rsid w:val="00671C66"/>
    <w:rsid w:val="00673B4A"/>
    <w:rsid w:val="00674DA2"/>
    <w:rsid w:val="00681196"/>
    <w:rsid w:val="0068181A"/>
    <w:rsid w:val="00681BAF"/>
    <w:rsid w:val="00681D66"/>
    <w:rsid w:val="0068537E"/>
    <w:rsid w:val="00687230"/>
    <w:rsid w:val="00690C44"/>
    <w:rsid w:val="006910CC"/>
    <w:rsid w:val="00694B4F"/>
    <w:rsid w:val="006B0A67"/>
    <w:rsid w:val="006B78DE"/>
    <w:rsid w:val="006B7B10"/>
    <w:rsid w:val="006C09F3"/>
    <w:rsid w:val="006D5383"/>
    <w:rsid w:val="006D5E86"/>
    <w:rsid w:val="006D66A6"/>
    <w:rsid w:val="006D6819"/>
    <w:rsid w:val="006E2412"/>
    <w:rsid w:val="006F21D8"/>
    <w:rsid w:val="006F2978"/>
    <w:rsid w:val="006F6851"/>
    <w:rsid w:val="0071662D"/>
    <w:rsid w:val="0072708D"/>
    <w:rsid w:val="00727A0C"/>
    <w:rsid w:val="007350A0"/>
    <w:rsid w:val="0074362D"/>
    <w:rsid w:val="007457CC"/>
    <w:rsid w:val="00755C48"/>
    <w:rsid w:val="0075759A"/>
    <w:rsid w:val="0076254C"/>
    <w:rsid w:val="0076409B"/>
    <w:rsid w:val="00765688"/>
    <w:rsid w:val="007656F1"/>
    <w:rsid w:val="00765E4B"/>
    <w:rsid w:val="007707DC"/>
    <w:rsid w:val="00777281"/>
    <w:rsid w:val="00777DFE"/>
    <w:rsid w:val="00785E68"/>
    <w:rsid w:val="00790A2D"/>
    <w:rsid w:val="00791AF5"/>
    <w:rsid w:val="007A076F"/>
    <w:rsid w:val="007A297B"/>
    <w:rsid w:val="007A7B11"/>
    <w:rsid w:val="007B20AD"/>
    <w:rsid w:val="007B2CB5"/>
    <w:rsid w:val="007B6AE0"/>
    <w:rsid w:val="007C11F4"/>
    <w:rsid w:val="007C42EF"/>
    <w:rsid w:val="007C59E9"/>
    <w:rsid w:val="007D5C8B"/>
    <w:rsid w:val="007E1E90"/>
    <w:rsid w:val="007E475A"/>
    <w:rsid w:val="00800F23"/>
    <w:rsid w:val="00803712"/>
    <w:rsid w:val="0081076F"/>
    <w:rsid w:val="00812DF4"/>
    <w:rsid w:val="00816132"/>
    <w:rsid w:val="008220F8"/>
    <w:rsid w:val="00824EE5"/>
    <w:rsid w:val="0083690C"/>
    <w:rsid w:val="00845B7B"/>
    <w:rsid w:val="00845EE6"/>
    <w:rsid w:val="00850520"/>
    <w:rsid w:val="00856144"/>
    <w:rsid w:val="00866C1F"/>
    <w:rsid w:val="00871D40"/>
    <w:rsid w:val="00873740"/>
    <w:rsid w:val="0087616A"/>
    <w:rsid w:val="00892F0E"/>
    <w:rsid w:val="00896469"/>
    <w:rsid w:val="008A143A"/>
    <w:rsid w:val="008A3C55"/>
    <w:rsid w:val="008A51C7"/>
    <w:rsid w:val="008A56CC"/>
    <w:rsid w:val="008B3984"/>
    <w:rsid w:val="008B4057"/>
    <w:rsid w:val="008B721C"/>
    <w:rsid w:val="008C1773"/>
    <w:rsid w:val="008C2590"/>
    <w:rsid w:val="008C312F"/>
    <w:rsid w:val="008C6B30"/>
    <w:rsid w:val="008F435D"/>
    <w:rsid w:val="008F632A"/>
    <w:rsid w:val="0090198E"/>
    <w:rsid w:val="00906E4E"/>
    <w:rsid w:val="0091326B"/>
    <w:rsid w:val="00913EEB"/>
    <w:rsid w:val="00915162"/>
    <w:rsid w:val="009157F2"/>
    <w:rsid w:val="0092250A"/>
    <w:rsid w:val="00923F06"/>
    <w:rsid w:val="009276EE"/>
    <w:rsid w:val="00931310"/>
    <w:rsid w:val="00931C4D"/>
    <w:rsid w:val="00932128"/>
    <w:rsid w:val="0093285B"/>
    <w:rsid w:val="009412BB"/>
    <w:rsid w:val="00943DD9"/>
    <w:rsid w:val="00954ED0"/>
    <w:rsid w:val="009562C0"/>
    <w:rsid w:val="009573E7"/>
    <w:rsid w:val="00966F16"/>
    <w:rsid w:val="00967DE1"/>
    <w:rsid w:val="0097106C"/>
    <w:rsid w:val="009729E5"/>
    <w:rsid w:val="00972CCC"/>
    <w:rsid w:val="0097480C"/>
    <w:rsid w:val="009750B3"/>
    <w:rsid w:val="0097685C"/>
    <w:rsid w:val="00977394"/>
    <w:rsid w:val="009801D9"/>
    <w:rsid w:val="00983890"/>
    <w:rsid w:val="00993CF1"/>
    <w:rsid w:val="00993FCC"/>
    <w:rsid w:val="00996F2B"/>
    <w:rsid w:val="009A1B5A"/>
    <w:rsid w:val="009A23DC"/>
    <w:rsid w:val="009A2D70"/>
    <w:rsid w:val="009A4E41"/>
    <w:rsid w:val="009C01A6"/>
    <w:rsid w:val="009C246F"/>
    <w:rsid w:val="009C65B7"/>
    <w:rsid w:val="009C6968"/>
    <w:rsid w:val="009D05CE"/>
    <w:rsid w:val="009E0B75"/>
    <w:rsid w:val="009E1C5C"/>
    <w:rsid w:val="009E396D"/>
    <w:rsid w:val="009E4B12"/>
    <w:rsid w:val="009E4B2D"/>
    <w:rsid w:val="009F144F"/>
    <w:rsid w:val="009F1C9E"/>
    <w:rsid w:val="009F2B01"/>
    <w:rsid w:val="009F4178"/>
    <w:rsid w:val="00A01ABD"/>
    <w:rsid w:val="00A04F2B"/>
    <w:rsid w:val="00A108F2"/>
    <w:rsid w:val="00A267C7"/>
    <w:rsid w:val="00A31A7B"/>
    <w:rsid w:val="00A3390B"/>
    <w:rsid w:val="00A33A44"/>
    <w:rsid w:val="00A35169"/>
    <w:rsid w:val="00A53962"/>
    <w:rsid w:val="00A562AF"/>
    <w:rsid w:val="00A6396A"/>
    <w:rsid w:val="00A640EB"/>
    <w:rsid w:val="00A64BE9"/>
    <w:rsid w:val="00A65641"/>
    <w:rsid w:val="00A66A65"/>
    <w:rsid w:val="00A72B54"/>
    <w:rsid w:val="00A75448"/>
    <w:rsid w:val="00A7717A"/>
    <w:rsid w:val="00A80122"/>
    <w:rsid w:val="00A828A3"/>
    <w:rsid w:val="00A834EE"/>
    <w:rsid w:val="00A83C65"/>
    <w:rsid w:val="00A91912"/>
    <w:rsid w:val="00A97096"/>
    <w:rsid w:val="00AC5149"/>
    <w:rsid w:val="00AC6C80"/>
    <w:rsid w:val="00AC7BBB"/>
    <w:rsid w:val="00AD17AF"/>
    <w:rsid w:val="00AD7559"/>
    <w:rsid w:val="00AE0761"/>
    <w:rsid w:val="00AE2D68"/>
    <w:rsid w:val="00AE437B"/>
    <w:rsid w:val="00AE45D0"/>
    <w:rsid w:val="00AF3385"/>
    <w:rsid w:val="00AF4FC1"/>
    <w:rsid w:val="00B05A70"/>
    <w:rsid w:val="00B07461"/>
    <w:rsid w:val="00B2762B"/>
    <w:rsid w:val="00B301C4"/>
    <w:rsid w:val="00B302D3"/>
    <w:rsid w:val="00B32ECE"/>
    <w:rsid w:val="00B34F8E"/>
    <w:rsid w:val="00B44B7D"/>
    <w:rsid w:val="00B508D0"/>
    <w:rsid w:val="00B50C39"/>
    <w:rsid w:val="00B57FCE"/>
    <w:rsid w:val="00B630FA"/>
    <w:rsid w:val="00B64ABE"/>
    <w:rsid w:val="00B7173B"/>
    <w:rsid w:val="00B770AE"/>
    <w:rsid w:val="00B9500C"/>
    <w:rsid w:val="00BA3E59"/>
    <w:rsid w:val="00BA6B5C"/>
    <w:rsid w:val="00BB0C01"/>
    <w:rsid w:val="00BB3DB5"/>
    <w:rsid w:val="00BC2B49"/>
    <w:rsid w:val="00BC4E9A"/>
    <w:rsid w:val="00BC52F9"/>
    <w:rsid w:val="00BC56B4"/>
    <w:rsid w:val="00BC73E3"/>
    <w:rsid w:val="00BC7DA2"/>
    <w:rsid w:val="00BD4E0D"/>
    <w:rsid w:val="00BD66D9"/>
    <w:rsid w:val="00BD699A"/>
    <w:rsid w:val="00BD7B84"/>
    <w:rsid w:val="00BE326C"/>
    <w:rsid w:val="00BE376A"/>
    <w:rsid w:val="00BF53EC"/>
    <w:rsid w:val="00C03F2D"/>
    <w:rsid w:val="00C1417E"/>
    <w:rsid w:val="00C14858"/>
    <w:rsid w:val="00C2088B"/>
    <w:rsid w:val="00C2497D"/>
    <w:rsid w:val="00C271B9"/>
    <w:rsid w:val="00C334BF"/>
    <w:rsid w:val="00C34729"/>
    <w:rsid w:val="00C37479"/>
    <w:rsid w:val="00C44AF6"/>
    <w:rsid w:val="00C476E6"/>
    <w:rsid w:val="00C47D8E"/>
    <w:rsid w:val="00C53130"/>
    <w:rsid w:val="00C54A00"/>
    <w:rsid w:val="00C558AB"/>
    <w:rsid w:val="00C56A87"/>
    <w:rsid w:val="00C628FD"/>
    <w:rsid w:val="00C6779F"/>
    <w:rsid w:val="00C70325"/>
    <w:rsid w:val="00C712BA"/>
    <w:rsid w:val="00C73568"/>
    <w:rsid w:val="00C77A54"/>
    <w:rsid w:val="00C81EF1"/>
    <w:rsid w:val="00C82EBB"/>
    <w:rsid w:val="00C84DD8"/>
    <w:rsid w:val="00C95CD3"/>
    <w:rsid w:val="00C96D3B"/>
    <w:rsid w:val="00C96FF2"/>
    <w:rsid w:val="00CA25B2"/>
    <w:rsid w:val="00CB1094"/>
    <w:rsid w:val="00CB1B6A"/>
    <w:rsid w:val="00CB3C31"/>
    <w:rsid w:val="00CB458D"/>
    <w:rsid w:val="00CB547C"/>
    <w:rsid w:val="00CB7E17"/>
    <w:rsid w:val="00CC1594"/>
    <w:rsid w:val="00CC41CD"/>
    <w:rsid w:val="00CE30B2"/>
    <w:rsid w:val="00CF1DFE"/>
    <w:rsid w:val="00CF4451"/>
    <w:rsid w:val="00D018DF"/>
    <w:rsid w:val="00D02FC7"/>
    <w:rsid w:val="00D06DFA"/>
    <w:rsid w:val="00D134F9"/>
    <w:rsid w:val="00D16949"/>
    <w:rsid w:val="00D17D89"/>
    <w:rsid w:val="00D20590"/>
    <w:rsid w:val="00D22891"/>
    <w:rsid w:val="00D22BCC"/>
    <w:rsid w:val="00D23FE5"/>
    <w:rsid w:val="00D30A68"/>
    <w:rsid w:val="00D3145F"/>
    <w:rsid w:val="00D33F3F"/>
    <w:rsid w:val="00D34127"/>
    <w:rsid w:val="00D56319"/>
    <w:rsid w:val="00D5639C"/>
    <w:rsid w:val="00D61B57"/>
    <w:rsid w:val="00D6516E"/>
    <w:rsid w:val="00D67F66"/>
    <w:rsid w:val="00D76AE0"/>
    <w:rsid w:val="00D85938"/>
    <w:rsid w:val="00D86ECD"/>
    <w:rsid w:val="00D907F5"/>
    <w:rsid w:val="00D93142"/>
    <w:rsid w:val="00D97663"/>
    <w:rsid w:val="00DA3518"/>
    <w:rsid w:val="00DA46FD"/>
    <w:rsid w:val="00DB3732"/>
    <w:rsid w:val="00DB4841"/>
    <w:rsid w:val="00DB493A"/>
    <w:rsid w:val="00DB6AE3"/>
    <w:rsid w:val="00DC5C00"/>
    <w:rsid w:val="00DC6F24"/>
    <w:rsid w:val="00DE3EF6"/>
    <w:rsid w:val="00DF39C3"/>
    <w:rsid w:val="00DF7008"/>
    <w:rsid w:val="00E03341"/>
    <w:rsid w:val="00E04D00"/>
    <w:rsid w:val="00E04D95"/>
    <w:rsid w:val="00E06194"/>
    <w:rsid w:val="00E1239A"/>
    <w:rsid w:val="00E14CCE"/>
    <w:rsid w:val="00E15EA2"/>
    <w:rsid w:val="00E16185"/>
    <w:rsid w:val="00E1660C"/>
    <w:rsid w:val="00E32491"/>
    <w:rsid w:val="00E34EF4"/>
    <w:rsid w:val="00E4205E"/>
    <w:rsid w:val="00E45F98"/>
    <w:rsid w:val="00E54D9D"/>
    <w:rsid w:val="00E74A57"/>
    <w:rsid w:val="00E80135"/>
    <w:rsid w:val="00E82E31"/>
    <w:rsid w:val="00E832C5"/>
    <w:rsid w:val="00E87850"/>
    <w:rsid w:val="00E9040E"/>
    <w:rsid w:val="00E91BDE"/>
    <w:rsid w:val="00E9684B"/>
    <w:rsid w:val="00EA3AC1"/>
    <w:rsid w:val="00EA5E47"/>
    <w:rsid w:val="00EB0098"/>
    <w:rsid w:val="00EB3844"/>
    <w:rsid w:val="00EB5A15"/>
    <w:rsid w:val="00EB7843"/>
    <w:rsid w:val="00EB7C13"/>
    <w:rsid w:val="00EC28DF"/>
    <w:rsid w:val="00EC3FD1"/>
    <w:rsid w:val="00EC4497"/>
    <w:rsid w:val="00EC44E2"/>
    <w:rsid w:val="00EC4843"/>
    <w:rsid w:val="00EC4EDF"/>
    <w:rsid w:val="00EC6A96"/>
    <w:rsid w:val="00EE00E9"/>
    <w:rsid w:val="00EE1466"/>
    <w:rsid w:val="00EE7098"/>
    <w:rsid w:val="00EF05F8"/>
    <w:rsid w:val="00EF082B"/>
    <w:rsid w:val="00EF0BA9"/>
    <w:rsid w:val="00F00975"/>
    <w:rsid w:val="00F01F2F"/>
    <w:rsid w:val="00F111E1"/>
    <w:rsid w:val="00F11370"/>
    <w:rsid w:val="00F14F92"/>
    <w:rsid w:val="00F17F39"/>
    <w:rsid w:val="00F36B18"/>
    <w:rsid w:val="00F407E3"/>
    <w:rsid w:val="00F44D54"/>
    <w:rsid w:val="00F4652B"/>
    <w:rsid w:val="00F50C44"/>
    <w:rsid w:val="00F5717C"/>
    <w:rsid w:val="00F74A8F"/>
    <w:rsid w:val="00F75FE4"/>
    <w:rsid w:val="00F77446"/>
    <w:rsid w:val="00F81916"/>
    <w:rsid w:val="00F81F0F"/>
    <w:rsid w:val="00F83E9E"/>
    <w:rsid w:val="00F9563D"/>
    <w:rsid w:val="00FA1CD6"/>
    <w:rsid w:val="00FA6AE9"/>
    <w:rsid w:val="00FB03B0"/>
    <w:rsid w:val="00FB3FE6"/>
    <w:rsid w:val="00FC2CE1"/>
    <w:rsid w:val="00FE2601"/>
    <w:rsid w:val="00FE35FE"/>
    <w:rsid w:val="00FE37BE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26D213F"/>
  <w15:docId w15:val="{C0F44254-42A5-46FB-8D8D-CE5854AE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EC"/>
    <w:pPr>
      <w:spacing w:after="120" w:line="276" w:lineRule="auto"/>
      <w:jc w:val="both"/>
    </w:pPr>
    <w:rPr>
      <w:rFonts w:ascii="Book Antiqua" w:eastAsia="Calibri" w:hAnsi="Book Antiqua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3AC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Nagwek2">
    <w:name w:val="heading 2"/>
    <w:basedOn w:val="Normalny"/>
    <w:next w:val="Normalny"/>
    <w:qFormat/>
    <w:rsid w:val="00473C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73C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73C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E4B2D"/>
    <w:rPr>
      <w:color w:val="0000FF"/>
      <w:u w:val="single"/>
    </w:rPr>
  </w:style>
  <w:style w:type="paragraph" w:styleId="Tekstdymka">
    <w:name w:val="Balloon Text"/>
    <w:basedOn w:val="Normalny"/>
    <w:semiHidden/>
    <w:rsid w:val="00E166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3131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D3EC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rsid w:val="006509AF"/>
  </w:style>
  <w:style w:type="character" w:styleId="Pogrubienie">
    <w:name w:val="Strong"/>
    <w:basedOn w:val="Domylnaczcionkaakapitu"/>
    <w:qFormat/>
    <w:rsid w:val="00473C65"/>
    <w:rPr>
      <w:b/>
      <w:bCs/>
    </w:rPr>
  </w:style>
  <w:style w:type="paragraph" w:styleId="Tytu">
    <w:name w:val="Title"/>
    <w:basedOn w:val="Normalny"/>
    <w:link w:val="TytuZnak"/>
    <w:qFormat/>
    <w:rsid w:val="00291D66"/>
    <w:pPr>
      <w:jc w:val="center"/>
    </w:pPr>
    <w:rPr>
      <w:rFonts w:ascii="Times New Roman" w:hAnsi="Times New Roman"/>
      <w:b/>
      <w:bCs/>
      <w:sz w:val="36"/>
      <w:szCs w:val="24"/>
    </w:rPr>
  </w:style>
  <w:style w:type="paragraph" w:styleId="Podtytu">
    <w:name w:val="Subtitle"/>
    <w:basedOn w:val="Normalny"/>
    <w:qFormat/>
    <w:rsid w:val="00291D66"/>
    <w:pPr>
      <w:jc w:val="center"/>
    </w:pPr>
    <w:rPr>
      <w:rFonts w:ascii="Times New Roman" w:hAnsi="Times New Roman"/>
      <w:sz w:val="28"/>
      <w:szCs w:val="24"/>
    </w:rPr>
  </w:style>
  <w:style w:type="character" w:styleId="UyteHipercze">
    <w:name w:val="FollowedHyperlink"/>
    <w:basedOn w:val="Domylnaczcionkaakapitu"/>
    <w:rsid w:val="000E669A"/>
    <w:rPr>
      <w:color w:val="800080"/>
      <w:u w:val="single"/>
    </w:rPr>
  </w:style>
  <w:style w:type="character" w:styleId="Uwydatnienie">
    <w:name w:val="Emphasis"/>
    <w:basedOn w:val="Domylnaczcionkaakapitu"/>
    <w:qFormat/>
    <w:rsid w:val="00B05A70"/>
    <w:rPr>
      <w:i/>
      <w:iCs/>
    </w:rPr>
  </w:style>
  <w:style w:type="paragraph" w:styleId="Nagwek">
    <w:name w:val="header"/>
    <w:basedOn w:val="Normalny"/>
    <w:rsid w:val="006872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723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BD66D9"/>
    <w:pPr>
      <w:spacing w:before="100" w:beforeAutospacing="1" w:after="119"/>
    </w:pPr>
    <w:rPr>
      <w:rFonts w:ascii="Times New Roman" w:hAnsi="Times New Roman"/>
      <w:szCs w:val="24"/>
    </w:rPr>
  </w:style>
  <w:style w:type="character" w:styleId="Odwoaniedokomentarza">
    <w:name w:val="annotation reference"/>
    <w:basedOn w:val="Domylnaczcionkaakapitu"/>
    <w:semiHidden/>
    <w:rsid w:val="002D2AC9"/>
    <w:rPr>
      <w:sz w:val="16"/>
      <w:szCs w:val="16"/>
    </w:rPr>
  </w:style>
  <w:style w:type="paragraph" w:styleId="Tekstkomentarza">
    <w:name w:val="annotation text"/>
    <w:basedOn w:val="Normalny"/>
    <w:semiHidden/>
    <w:rsid w:val="002D2AC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D2AC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2B6F1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6F17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F1DFE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896469"/>
    <w:rPr>
      <w:rFonts w:eastAsia="Calibri"/>
      <w:b/>
      <w:bCs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p@sd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erfectinfo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.warszawski@sdp.pl" TargetMode="External"/><Relationship Id="rId2" Type="http://schemas.openxmlformats.org/officeDocument/2006/relationships/hyperlink" Target="mailto:sdpwarszawa@sdpwarszawa.pl" TargetMode="External"/><Relationship Id="rId1" Type="http://schemas.openxmlformats.org/officeDocument/2006/relationships/hyperlink" Target="http://www.sdpwarsz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P%20Warszawa\Desktop\Stowarzyszenie%20Dziennikarzy%20Polski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CBAE3-ED40-4221-AA31-62576F86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Stowarzyszenie Dziennikarzy Polskich</Template>
  <TotalTime>2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Dziennikarzy Polskich</vt:lpstr>
    </vt:vector>
  </TitlesOfParts>
  <Company/>
  <LinksUpToDate>false</LinksUpToDate>
  <CharactersWithSpaces>3887</CharactersWithSpaces>
  <SharedDoc>false</SharedDoc>
  <HLinks>
    <vt:vector size="12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mailto:sdpwarszawa@sdpwarszawa.pl</vt:lpwstr>
      </vt:variant>
      <vt:variant>
        <vt:lpwstr/>
      </vt:variant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http://www.sdpwarszawa.pl/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Dziennikarzy Polskich</dc:title>
  <dc:subject/>
  <dc:creator>Your User Name</dc:creator>
  <cp:keywords/>
  <dc:description/>
  <cp:lastModifiedBy>SDP Warszawa</cp:lastModifiedBy>
  <cp:revision>4</cp:revision>
  <cp:lastPrinted>2020-01-17T11:18:00Z</cp:lastPrinted>
  <dcterms:created xsi:type="dcterms:W3CDTF">2020-07-20T13:55:00Z</dcterms:created>
  <dcterms:modified xsi:type="dcterms:W3CDTF">2020-07-20T14:12:00Z</dcterms:modified>
</cp:coreProperties>
</file>